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Date"/>
        <w:tag w:val="Date"/>
        <w:id w:val="-544221856"/>
        <w:placeholder>
          <w:docPart w:val="C32857661C144C15948B17D5D06C4D48"/>
        </w:placeholder>
        <w:showingPlcHdr/>
        <w15:appearance w15:val="hidden"/>
        <w:text/>
      </w:sdtPr>
      <w:sdtEndPr/>
      <w:sdtContent>
        <w:p w14:paraId="266137DB" w14:textId="77777777" w:rsidR="00CE6546" w:rsidRDefault="00CE6546" w:rsidP="00CE6546">
          <w:pPr>
            <w:spacing w:after="0" w:line="240" w:lineRule="auto"/>
          </w:pPr>
          <w:r w:rsidRPr="00CE6546">
            <w:rPr>
              <w:rStyle w:val="PlaceholderText"/>
              <w:color w:val="auto"/>
            </w:rPr>
            <w:t>[Today’s Date]</w:t>
          </w:r>
        </w:p>
      </w:sdtContent>
    </w:sdt>
    <w:p w14:paraId="7AA8935D" w14:textId="77777777" w:rsidR="00CE6546" w:rsidRPr="00CE6546" w:rsidRDefault="00CE6546" w:rsidP="00CE6546">
      <w:pPr>
        <w:spacing w:after="0" w:line="240" w:lineRule="auto"/>
      </w:pPr>
    </w:p>
    <w:p w14:paraId="302A4994" w14:textId="77777777" w:rsidR="00620296" w:rsidRDefault="006255CD" w:rsidP="00CE6546">
      <w:pPr>
        <w:pStyle w:val="Salutation"/>
        <w:spacing w:before="0" w:after="0" w:line="240" w:lineRule="auto"/>
      </w:pPr>
      <w:r>
        <w:t xml:space="preserve">Dear </w:t>
      </w:r>
      <w:sdt>
        <w:sdtPr>
          <w:alias w:val="Recipient name:"/>
          <w:tag w:val="Recipient name:"/>
          <w:id w:val="569389569"/>
          <w:placeholder>
            <w:docPart w:val="365F94CDB6884144BF7F256D344EF6EE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CE6546">
            <w:t>Intersocietal Accreditation Commission</w:t>
          </w:r>
        </w:sdtContent>
      </w:sdt>
      <w:r>
        <w:t>:</w:t>
      </w:r>
    </w:p>
    <w:p w14:paraId="615570BB" w14:textId="77777777" w:rsidR="00CE6546" w:rsidRPr="00CE6546" w:rsidRDefault="00CE6546" w:rsidP="00CE6546">
      <w:pPr>
        <w:spacing w:after="0" w:line="240" w:lineRule="auto"/>
      </w:pPr>
    </w:p>
    <w:p w14:paraId="25D29817" w14:textId="66F452C8" w:rsidR="00CE6546" w:rsidRDefault="00CE6546" w:rsidP="00CE6546">
      <w:pPr>
        <w:pStyle w:val="ContactInfo"/>
        <w:spacing w:line="240" w:lineRule="auto"/>
      </w:pPr>
      <w:r>
        <w:t xml:space="preserve">I, </w:t>
      </w:r>
      <w:sdt>
        <w:sdtPr>
          <w:alias w:val="Enter your name:"/>
          <w:tag w:val="Enter your name:"/>
          <w:id w:val="-1593781478"/>
          <w:placeholder>
            <w:docPart w:val="A67196188D4640E58162497B9663771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>
            <w:t>[Medical Director’s Name]</w:t>
          </w:r>
        </w:sdtContent>
      </w:sdt>
      <w:r>
        <w:t xml:space="preserve">, give </w:t>
      </w:r>
      <w:sdt>
        <w:sdtPr>
          <w:alias w:val="Consultant"/>
          <w:tag w:val="Consultant"/>
          <w:id w:val="181412306"/>
          <w:placeholder>
            <w:docPart w:val="DefaultPlaceholder_-1854013440"/>
          </w:placeholder>
        </w:sdtPr>
        <w:sdtEndPr/>
        <w:sdtContent>
          <w:r>
            <w:t>[</w:t>
          </w:r>
          <w:r w:rsidR="00E7796E">
            <w:t>C</w:t>
          </w:r>
          <w:r>
            <w:t xml:space="preserve">onsultant </w:t>
          </w:r>
          <w:r w:rsidR="00E7796E">
            <w:t>N</w:t>
          </w:r>
          <w:r>
            <w:t>ame/</w:t>
          </w:r>
          <w:r w:rsidR="00E7796E">
            <w:t>G</w:t>
          </w:r>
          <w:r>
            <w:t>roup]</w:t>
          </w:r>
        </w:sdtContent>
      </w:sdt>
      <w:r>
        <w:t xml:space="preserve"> permission to complete the IAC </w:t>
      </w:r>
      <w:r w:rsidR="00E7796E">
        <w:t xml:space="preserve">accreditation </w:t>
      </w:r>
      <w:r>
        <w:t>application on my behalf. I am aware they will have access to all accreditation materials and will receive e</w:t>
      </w:r>
      <w:r w:rsidR="00E7796E">
        <w:t>-</w:t>
      </w:r>
      <w:r>
        <w:t xml:space="preserve">mails related to this facility’s accreditation status. </w:t>
      </w:r>
    </w:p>
    <w:p w14:paraId="1B218240" w14:textId="77777777" w:rsidR="00CE6546" w:rsidRDefault="00CE6546" w:rsidP="00CE6546">
      <w:pPr>
        <w:pStyle w:val="Closing"/>
        <w:spacing w:after="0"/>
      </w:pPr>
    </w:p>
    <w:p w14:paraId="6F8E8732" w14:textId="77777777" w:rsidR="00CE6546" w:rsidRDefault="00CE6546" w:rsidP="00CE6546">
      <w:pPr>
        <w:pStyle w:val="Closing"/>
        <w:spacing w:after="0"/>
      </w:pPr>
      <w:r>
        <w:t>Sincerely,</w:t>
      </w:r>
    </w:p>
    <w:p w14:paraId="49E580F9" w14:textId="77777777" w:rsidR="00CE6546" w:rsidRPr="00CE6546" w:rsidRDefault="00CE6546" w:rsidP="00CE6546">
      <w:pPr>
        <w:pStyle w:val="Signature"/>
      </w:pPr>
    </w:p>
    <w:p w14:paraId="0491BB62" w14:textId="77777777" w:rsidR="00CE6546" w:rsidRDefault="00CE6546" w:rsidP="00CE6546">
      <w:pPr>
        <w:pStyle w:val="Closing"/>
        <w:spacing w:after="0"/>
      </w:pPr>
      <w:r>
        <w:t>[Medical Director Signature]</w:t>
      </w:r>
    </w:p>
    <w:p w14:paraId="65CE59CB" w14:textId="77777777" w:rsidR="00CE6546" w:rsidRPr="00CE6546" w:rsidRDefault="00CE6546" w:rsidP="00CE6546">
      <w:pPr>
        <w:pStyle w:val="Signature"/>
      </w:pPr>
    </w:p>
    <w:sdt>
      <w:sdtPr>
        <w:alias w:val="Your name:"/>
        <w:tag w:val="Your name:"/>
        <w:id w:val="2111313803"/>
        <w:placeholder>
          <w:docPart w:val="DB14437B99CA40938086818AC45BF7D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857AD9E" w14:textId="77777777" w:rsidR="00E0339F" w:rsidRPr="00E0339F" w:rsidRDefault="00CE6546" w:rsidP="00CE6546">
          <w:pPr>
            <w:pStyle w:val="Signature"/>
            <w:spacing w:after="0" w:line="240" w:lineRule="auto"/>
          </w:pPr>
          <w:r>
            <w:t>[Medical Director’s Name]</w:t>
          </w:r>
        </w:p>
      </w:sdtContent>
    </w:sdt>
    <w:sectPr w:rsidR="00E0339F" w:rsidRPr="00E0339F">
      <w:headerReference w:type="default" r:id="rId11"/>
      <w:head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E685" w14:textId="77777777" w:rsidR="00FA1905" w:rsidRDefault="00FA1905">
      <w:pPr>
        <w:spacing w:after="0" w:line="240" w:lineRule="auto"/>
      </w:pPr>
      <w:r>
        <w:separator/>
      </w:r>
    </w:p>
  </w:endnote>
  <w:endnote w:type="continuationSeparator" w:id="0">
    <w:p w14:paraId="25210A20" w14:textId="77777777" w:rsidR="00FA1905" w:rsidRDefault="00FA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82C7" w14:textId="77777777" w:rsidR="00FA1905" w:rsidRDefault="00FA1905">
      <w:pPr>
        <w:spacing w:after="0" w:line="240" w:lineRule="auto"/>
      </w:pPr>
      <w:r>
        <w:separator/>
      </w:r>
    </w:p>
  </w:footnote>
  <w:footnote w:type="continuationSeparator" w:id="0">
    <w:p w14:paraId="0A234D70" w14:textId="77777777" w:rsidR="00FA1905" w:rsidRDefault="00FA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Recipient name:"/>
      <w:tag w:val="Recipient name:"/>
      <w:id w:val="-1468971042"/>
      <w:placeholder>
        <w:docPart w:val="365F94CDB6884144BF7F256D344EF6EE"/>
      </w:placeholder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6D84BAE0" w14:textId="77777777" w:rsidR="00620296" w:rsidRDefault="00CE6546">
        <w:pPr>
          <w:pStyle w:val="Header"/>
        </w:pPr>
        <w:r>
          <w:t>Intersocietal Accreditation Commission</w:t>
        </w:r>
      </w:p>
    </w:sdtContent>
  </w:sdt>
  <w:sdt>
    <w:sdtPr>
      <w:alias w:val="Enter date:"/>
      <w:tag w:val="Enter date:"/>
      <w:id w:val="-69278930"/>
      <w:placeholder>
        <w:docPart w:val="9BFE49C81819457EABFD924392A0FB95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8020409" w14:textId="77777777" w:rsidR="00620296" w:rsidRPr="00DA2564" w:rsidRDefault="00DA2564" w:rsidP="00DA2564">
        <w:pPr>
          <w:pStyle w:val="Header"/>
        </w:pPr>
        <w:r w:rsidRPr="00DA2564">
          <w:t>Date</w:t>
        </w:r>
      </w:p>
    </w:sdtContent>
  </w:sdt>
  <w:p w14:paraId="20618D09" w14:textId="77777777" w:rsidR="00620296" w:rsidRDefault="006255C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24C2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CA68" w14:textId="31B93054" w:rsidR="00E7796E" w:rsidRDefault="00E7796E" w:rsidP="00E7796E">
    <w:pPr>
      <w:pStyle w:val="Header"/>
      <w:jc w:val="center"/>
    </w:pPr>
    <w:r>
      <w:t>[Update with your facility’s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46"/>
    <w:rsid w:val="0004168E"/>
    <w:rsid w:val="00067FB7"/>
    <w:rsid w:val="000C1AEB"/>
    <w:rsid w:val="001647FD"/>
    <w:rsid w:val="00441E2E"/>
    <w:rsid w:val="00547A23"/>
    <w:rsid w:val="00620296"/>
    <w:rsid w:val="006255CD"/>
    <w:rsid w:val="00793325"/>
    <w:rsid w:val="009B46E6"/>
    <w:rsid w:val="00AC5C55"/>
    <w:rsid w:val="00C32F9C"/>
    <w:rsid w:val="00C70689"/>
    <w:rsid w:val="00CC7C0D"/>
    <w:rsid w:val="00CE6546"/>
    <w:rsid w:val="00D24C20"/>
    <w:rsid w:val="00DA2564"/>
    <w:rsid w:val="00E0339F"/>
    <w:rsid w:val="00E7796E"/>
    <w:rsid w:val="00F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436EB"/>
  <w15:chartTrackingRefBased/>
  <w15:docId w15:val="{8BF6449B-7FC1-4A2D-A969-71D96BB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FD"/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5"/>
    <w:qFormat/>
    <w:rsid w:val="00441E2E"/>
    <w:pPr>
      <w:keepNext/>
      <w:spacing w:after="1000" w:line="240" w:lineRule="auto"/>
      <w:contextualSpacing/>
    </w:pPr>
  </w:style>
  <w:style w:type="paragraph" w:styleId="Signature">
    <w:name w:val="Signature"/>
    <w:basedOn w:val="Normal"/>
    <w:next w:val="Normal"/>
    <w:uiPriority w:val="6"/>
    <w:qFormat/>
    <w:pPr>
      <w:keepNext/>
      <w:spacing w:after="360"/>
      <w:contextualSpacing/>
    </w:pPr>
  </w:style>
  <w:style w:type="paragraph" w:styleId="Date">
    <w:name w:val="Date"/>
    <w:basedOn w:val="Normal"/>
    <w:next w:val="ContactInfo"/>
    <w:uiPriority w:val="2"/>
    <w:qFormat/>
    <w:rsid w:val="00441E2E"/>
    <w:pPr>
      <w:spacing w:after="480" w:line="24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FB7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67FB7"/>
    <w:rPr>
      <w:spacing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uiPriority w:val="3"/>
    <w:qFormat/>
    <w:rsid w:val="00441E2E"/>
    <w:pPr>
      <w:spacing w:before="400" w:after="20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7FB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B7"/>
    <w:rPr>
      <w:spacing w:val="4"/>
    </w:rPr>
  </w:style>
  <w:style w:type="character" w:styleId="SubtleReference">
    <w:name w:val="Subtle Reference"/>
    <w:basedOn w:val="DefaultParagraphFont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93325"/>
  </w:style>
  <w:style w:type="paragraph" w:styleId="BlockText">
    <w:name w:val="Block Text"/>
    <w:basedOn w:val="Normal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7933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3325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33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3325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3325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3325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3325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33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3325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3325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93325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3325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3325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933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325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325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332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93325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7933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933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3325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933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325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93325"/>
  </w:style>
  <w:style w:type="paragraph" w:styleId="HTMLAddress">
    <w:name w:val="HTML Address"/>
    <w:basedOn w:val="Normal"/>
    <w:link w:val="HTMLAddressCha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3325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7933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933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933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332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93325"/>
  </w:style>
  <w:style w:type="paragraph" w:styleId="List">
    <w:name w:val="List"/>
    <w:basedOn w:val="Normal"/>
    <w:uiPriority w:val="99"/>
    <w:semiHidden/>
    <w:unhideWhenUsed/>
    <w:rsid w:val="0079332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9332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9332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9332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9332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9332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332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933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93325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933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332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93325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793325"/>
  </w:style>
  <w:style w:type="table" w:styleId="PlainTable1">
    <w:name w:val="Plain Table 1"/>
    <w:basedOn w:val="TableNormal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3325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793325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9332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9332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933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933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33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933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933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933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933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933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9332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ward\AppData\Roaming\Microsoft\Templates\Letter%20requesting%20informational%20intervi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5F94CDB6884144BF7F256D344EF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8495-AF76-4C90-A833-418F48441870}"/>
      </w:docPartPr>
      <w:docPartBody>
        <w:p w:rsidR="00782535" w:rsidRDefault="00606D63">
          <w:pPr>
            <w:pStyle w:val="365F94CDB6884144BF7F256D344EF6EE"/>
          </w:pPr>
          <w:r>
            <w:rPr>
              <w:rStyle w:val="PlaceholderText"/>
            </w:rPr>
            <w:t>Recipient Name</w:t>
          </w:r>
        </w:p>
      </w:docPartBody>
    </w:docPart>
    <w:docPart>
      <w:docPartPr>
        <w:name w:val="9BFE49C81819457EABFD924392A0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5649-50AC-4E66-B49F-7A822656CBF1}"/>
      </w:docPartPr>
      <w:docPartBody>
        <w:p w:rsidR="00782535" w:rsidRDefault="00606D63">
          <w:pPr>
            <w:pStyle w:val="9BFE49C81819457EABFD924392A0FB95"/>
          </w:pPr>
          <w:r w:rsidRPr="00DA2564">
            <w:t>Date</w:t>
          </w:r>
        </w:p>
      </w:docPartBody>
    </w:docPart>
    <w:docPart>
      <w:docPartPr>
        <w:name w:val="DB14437B99CA40938086818AC45BF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229AD-04B8-4C46-B9FA-CF13800851A5}"/>
      </w:docPartPr>
      <w:docPartBody>
        <w:p w:rsidR="00782535" w:rsidRDefault="00606D63">
          <w:pPr>
            <w:pStyle w:val="DB14437B99CA40938086818AC45BF7DA"/>
          </w:pPr>
          <w:r>
            <w:t>[Medical Director’s Name]</w:t>
          </w:r>
        </w:p>
      </w:docPartBody>
    </w:docPart>
    <w:docPart>
      <w:docPartPr>
        <w:name w:val="A67196188D4640E58162497B9663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7F5D-B6F2-4E20-A20B-6A8D12C72C67}"/>
      </w:docPartPr>
      <w:docPartBody>
        <w:p w:rsidR="00782535" w:rsidRDefault="00606D63" w:rsidP="00606D63">
          <w:pPr>
            <w:pStyle w:val="A67196188D4640E58162497B9663771E"/>
          </w:pPr>
          <w:r>
            <w:t>[Medical Director’s Name]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7141-7C00-4352-AD98-AF81B8369F24}"/>
      </w:docPartPr>
      <w:docPartBody>
        <w:p w:rsidR="00782535" w:rsidRDefault="00606D63">
          <w:r w:rsidRPr="00B86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857661C144C15948B17D5D06C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4B9D-6F31-44BB-92D2-0620031F25AE}"/>
      </w:docPartPr>
      <w:docPartBody>
        <w:p w:rsidR="00782535" w:rsidRDefault="00606D63" w:rsidP="00606D63">
          <w:pPr>
            <w:pStyle w:val="C32857661C144C15948B17D5D06C4D482"/>
          </w:pPr>
          <w:r w:rsidRPr="00CE6546">
            <w:rPr>
              <w:rStyle w:val="PlaceholderText"/>
              <w:color w:val="auto"/>
            </w:rPr>
            <w:t>[Today’s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63"/>
    <w:rsid w:val="00606D63"/>
    <w:rsid w:val="00782535"/>
    <w:rsid w:val="008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D63"/>
    <w:rPr>
      <w:color w:val="808080"/>
    </w:rPr>
  </w:style>
  <w:style w:type="paragraph" w:customStyle="1" w:styleId="365F94CDB6884144BF7F256D344EF6EE">
    <w:name w:val="365F94CDB6884144BF7F256D344EF6EE"/>
  </w:style>
  <w:style w:type="character" w:styleId="SubtleReference">
    <w:name w:val="Subtle Reference"/>
    <w:basedOn w:val="DefaultParagraphFont"/>
    <w:uiPriority w:val="31"/>
    <w:unhideWhenUsed/>
    <w:qFormat/>
    <w:rPr>
      <w:caps w:val="0"/>
      <w:smallCaps w:val="0"/>
      <w:color w:val="5A5A5A" w:themeColor="text1" w:themeTint="A5"/>
    </w:rPr>
  </w:style>
  <w:style w:type="paragraph" w:customStyle="1" w:styleId="9BFE49C81819457EABFD924392A0FB95">
    <w:name w:val="9BFE49C81819457EABFD924392A0FB95"/>
  </w:style>
  <w:style w:type="paragraph" w:customStyle="1" w:styleId="DB14437B99CA40938086818AC45BF7DA">
    <w:name w:val="DB14437B99CA40938086818AC45BF7DA"/>
  </w:style>
  <w:style w:type="paragraph" w:customStyle="1" w:styleId="A67196188D4640E58162497B9663771E">
    <w:name w:val="A67196188D4640E58162497B9663771E"/>
    <w:rsid w:val="00606D63"/>
  </w:style>
  <w:style w:type="paragraph" w:customStyle="1" w:styleId="C32857661C144C15948B17D5D06C4D482">
    <w:name w:val="C32857661C144C15948B17D5D06C4D482"/>
    <w:rsid w:val="00606D63"/>
    <w:pPr>
      <w:spacing w:after="240" w:line="276" w:lineRule="auto"/>
    </w:pPr>
    <w:rPr>
      <w:rFonts w:eastAsiaTheme="minorHAnsi"/>
      <w:spacing w:val="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>Intersocietal Accreditation Commission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CB4EB1-3874-4EBE-A68D-9EDBE8A93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63237D-2BDC-43AD-92C2-3E72D4B04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D49BF3-2E40-47E8-A839-E952B0663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informational interview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Howard</dc:creator>
  <cp:keywords/>
  <dc:description/>
  <cp:lastModifiedBy>Julie Kincaid</cp:lastModifiedBy>
  <cp:revision>2</cp:revision>
  <dcterms:created xsi:type="dcterms:W3CDTF">2022-04-18T13:48:00Z</dcterms:created>
  <dcterms:modified xsi:type="dcterms:W3CDTF">2022-04-18T13:48:00Z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